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206E2" w14:textId="77777777" w:rsidR="00C60ABD" w:rsidRDefault="00C60ABD"/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544"/>
        <w:gridCol w:w="553"/>
        <w:gridCol w:w="543"/>
        <w:gridCol w:w="1082"/>
        <w:gridCol w:w="1090"/>
        <w:gridCol w:w="810"/>
        <w:gridCol w:w="541"/>
        <w:gridCol w:w="270"/>
        <w:gridCol w:w="273"/>
        <w:gridCol w:w="270"/>
        <w:gridCol w:w="812"/>
        <w:gridCol w:w="817"/>
        <w:gridCol w:w="814"/>
      </w:tblGrid>
      <w:tr w:rsidR="000D0F75" w:rsidRPr="007151AB" w14:paraId="2DA052E5" w14:textId="77777777" w:rsidTr="00C6622A">
        <w:trPr>
          <w:trHeight w:val="964"/>
        </w:trPr>
        <w:tc>
          <w:tcPr>
            <w:tcW w:w="9235" w:type="dxa"/>
            <w:gridSpan w:val="14"/>
            <w:tcBorders>
              <w:bottom w:val="nil"/>
            </w:tcBorders>
            <w:vAlign w:val="center"/>
          </w:tcPr>
          <w:p w14:paraId="732EEC88" w14:textId="77777777" w:rsidR="000D0F75" w:rsidRPr="00C6622A" w:rsidRDefault="000D0F75" w:rsidP="00C6622A">
            <w:pPr>
              <w:ind w:firstLineChars="400" w:firstLine="1280"/>
              <w:rPr>
                <w:rFonts w:ascii="ＭＳ ゴシック" w:eastAsia="ＭＳ ゴシック"/>
                <w:sz w:val="32"/>
                <w:szCs w:val="32"/>
              </w:rPr>
            </w:pPr>
            <w:r w:rsidRPr="00C6622A">
              <w:rPr>
                <w:rFonts w:ascii="ＭＳ ゴシック" w:eastAsia="ＭＳ ゴシック" w:hint="eastAsia"/>
                <w:sz w:val="32"/>
                <w:szCs w:val="32"/>
              </w:rPr>
              <w:t>履</w:t>
            </w:r>
            <w:r w:rsidR="00C6622A" w:rsidRPr="00C6622A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C6622A">
              <w:rPr>
                <w:rFonts w:ascii="ＭＳ ゴシック" w:eastAsia="ＭＳ ゴシック" w:hint="eastAsia"/>
                <w:sz w:val="32"/>
                <w:szCs w:val="32"/>
              </w:rPr>
              <w:t>歴</w:t>
            </w:r>
            <w:r w:rsidR="00C6622A" w:rsidRPr="00C6622A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C6622A">
              <w:rPr>
                <w:rFonts w:ascii="ＭＳ ゴシック" w:eastAsia="ＭＳ ゴシック" w:hint="eastAsia"/>
                <w:sz w:val="32"/>
                <w:szCs w:val="32"/>
              </w:rPr>
              <w:t>書</w:t>
            </w:r>
            <w:r w:rsidR="00C6622A" w:rsidRPr="00C6622A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C6622A">
              <w:rPr>
                <w:rFonts w:ascii="ＭＳ ゴシック" w:eastAsia="ＭＳ ゴシック" w:hint="eastAsia"/>
                <w:sz w:val="32"/>
                <w:szCs w:val="32"/>
              </w:rPr>
              <w:t>・</w:t>
            </w:r>
            <w:r w:rsidR="00C6622A" w:rsidRPr="00C6622A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C6622A">
              <w:rPr>
                <w:rFonts w:ascii="ＭＳ ゴシック" w:eastAsia="ＭＳ ゴシック" w:hint="eastAsia"/>
                <w:sz w:val="32"/>
                <w:szCs w:val="32"/>
              </w:rPr>
              <w:t>身</w:t>
            </w:r>
            <w:r w:rsidR="00C6622A" w:rsidRPr="00C6622A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C6622A">
              <w:rPr>
                <w:rFonts w:ascii="ＭＳ ゴシック" w:eastAsia="ＭＳ ゴシック" w:hint="eastAsia"/>
                <w:sz w:val="32"/>
                <w:szCs w:val="32"/>
              </w:rPr>
              <w:t>上</w:t>
            </w:r>
            <w:r w:rsidR="00C6622A" w:rsidRPr="00C6622A">
              <w:rPr>
                <w:rFonts w:ascii="ＭＳ ゴシック" w:eastAsia="ＭＳ ゴシック" w:hint="eastAsia"/>
                <w:sz w:val="32"/>
                <w:szCs w:val="32"/>
              </w:rPr>
              <w:t xml:space="preserve">　</w:t>
            </w:r>
            <w:r w:rsidRPr="00C6622A">
              <w:rPr>
                <w:rFonts w:ascii="ＭＳ ゴシック" w:eastAsia="ＭＳ ゴシック" w:hint="eastAsia"/>
                <w:sz w:val="32"/>
                <w:szCs w:val="32"/>
              </w:rPr>
              <w:t>書</w:t>
            </w:r>
          </w:p>
          <w:p w14:paraId="6A3514D7" w14:textId="5C155CEF" w:rsidR="00C6622A" w:rsidRDefault="00B10EF7" w:rsidP="00C6622A">
            <w:pPr>
              <w:ind w:firstLineChars="400" w:firstLine="1120"/>
              <w:rPr>
                <w:rFonts w:ascii="ＭＳ ゴシック" w:eastAsia="ＭＳ ゴシック"/>
                <w:sz w:val="28"/>
                <w:szCs w:val="28"/>
              </w:rPr>
            </w:pPr>
            <w:r>
              <w:rPr>
                <w:rFonts w:ascii="ＭＳ ゴシック" w:eastAsia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E6E76B" wp14:editId="6D471C4B">
                      <wp:simplePos x="0" y="0"/>
                      <wp:positionH relativeFrom="page">
                        <wp:posOffset>4583430</wp:posOffset>
                      </wp:positionH>
                      <wp:positionV relativeFrom="page">
                        <wp:posOffset>462915</wp:posOffset>
                      </wp:positionV>
                      <wp:extent cx="1026795" cy="1219200"/>
                      <wp:effectExtent l="0" t="0" r="0" b="0"/>
                      <wp:wrapNone/>
                      <wp:docPr id="184435970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30CEFA" w14:textId="77777777" w:rsidR="00060017" w:rsidRDefault="00060017"/>
                                <w:p w14:paraId="6281393D" w14:textId="77777777" w:rsidR="00060017" w:rsidRDefault="00060017"/>
                                <w:p w14:paraId="127DD2FF" w14:textId="77777777" w:rsidR="00060017" w:rsidRDefault="00060017">
                                  <w:r>
                                    <w:rPr>
                                      <w:rFonts w:hint="eastAsia"/>
                                    </w:rPr>
                                    <w:t xml:space="preserve">　　写　真</w:t>
                                  </w:r>
                                </w:p>
                                <w:p w14:paraId="00144174" w14:textId="77777777" w:rsidR="00060017" w:rsidRPr="00060017" w:rsidRDefault="00060017" w:rsidP="00060017">
                                  <w:pPr>
                                    <w:ind w:firstLineChars="250" w:firstLine="4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00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３×</w:t>
                                  </w:r>
                                  <w:r w:rsidRPr="00060017">
                                    <w:rPr>
                                      <w:sz w:val="18"/>
                                      <w:szCs w:val="18"/>
                                    </w:rPr>
                                    <w:t>４㎝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6E76B" id="Rectangle 7" o:spid="_x0000_s1026" style="position:absolute;left:0;text-align:left;margin-left:360.9pt;margin-top:36.45pt;width:80.8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" strokeweight=".5pt">
                      <v:textbox inset="0,0,0,0">
                        <w:txbxContent>
                          <w:p w14:paraId="6330CEFA" w14:textId="77777777" w:rsidR="00060017" w:rsidRDefault="00060017"/>
                          <w:p w14:paraId="6281393D" w14:textId="77777777" w:rsidR="00060017" w:rsidRDefault="00060017"/>
                          <w:p w14:paraId="127DD2FF" w14:textId="77777777" w:rsidR="00060017" w:rsidRDefault="00060017">
                            <w:r>
                              <w:rPr>
                                <w:rFonts w:hint="eastAsia"/>
                              </w:rPr>
                              <w:t xml:space="preserve">　　写　真</w:t>
                            </w:r>
                          </w:p>
                          <w:p w14:paraId="00144174" w14:textId="77777777" w:rsidR="00060017" w:rsidRPr="00060017" w:rsidRDefault="00060017" w:rsidP="00060017">
                            <w:pPr>
                              <w:ind w:firstLineChars="250" w:firstLine="450"/>
                              <w:rPr>
                                <w:sz w:val="18"/>
                                <w:szCs w:val="18"/>
                              </w:rPr>
                            </w:pPr>
                            <w:r w:rsidRPr="000600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３×</w:t>
                            </w:r>
                            <w:r w:rsidRPr="00060017">
                              <w:rPr>
                                <w:sz w:val="18"/>
                                <w:szCs w:val="18"/>
                              </w:rPr>
                              <w:t>４㎝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116D6AA1" w14:textId="77777777" w:rsidR="00C6622A" w:rsidRPr="00C6622A" w:rsidRDefault="002E0E7E" w:rsidP="00C6622A">
            <w:pPr>
              <w:ind w:firstLineChars="1600" w:firstLine="384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令和</w:t>
            </w:r>
            <w:r w:rsidR="00C6622A" w:rsidRPr="00C6622A">
              <w:rPr>
                <w:rFonts w:ascii="ＭＳ ゴシック" w:eastAsia="ＭＳ ゴシック" w:hint="eastAsia"/>
                <w:sz w:val="24"/>
              </w:rPr>
              <w:t xml:space="preserve">　　年　　月　　日</w:t>
            </w:r>
          </w:p>
        </w:tc>
      </w:tr>
      <w:tr w:rsidR="00624481" w:rsidRPr="007151AB" w14:paraId="2D545709" w14:textId="77777777" w:rsidTr="00C6622A">
        <w:trPr>
          <w:gridAfter w:val="4"/>
          <w:wAfter w:w="2713" w:type="dxa"/>
          <w:cantSplit/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98DBB4" w14:textId="77777777" w:rsidR="00624481" w:rsidRPr="007151AB" w:rsidRDefault="00624481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ふりがな</w:t>
            </w: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31714A" w14:textId="77777777" w:rsidR="00624481" w:rsidRPr="007151AB" w:rsidRDefault="00624481"/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091C" w14:textId="77777777" w:rsidR="00624481" w:rsidRPr="007151AB" w:rsidRDefault="00624481">
            <w:pPr>
              <w:jc w:val="center"/>
            </w:pPr>
            <w:r w:rsidRPr="007151AB">
              <w:rPr>
                <w:rFonts w:hint="eastAsia"/>
              </w:rPr>
              <w:t>男</w:t>
            </w:r>
          </w:p>
          <w:p w14:paraId="356E6039" w14:textId="77777777" w:rsidR="00624481" w:rsidRPr="007151AB" w:rsidRDefault="00624481">
            <w:pPr>
              <w:jc w:val="center"/>
            </w:pPr>
            <w:r w:rsidRPr="007151AB">
              <w:rPr>
                <w:rFonts w:hint="eastAsia"/>
              </w:rPr>
              <w:t>・</w:t>
            </w:r>
          </w:p>
          <w:p w14:paraId="666E3782" w14:textId="77777777" w:rsidR="00624481" w:rsidRPr="007151AB" w:rsidRDefault="00624481">
            <w:pPr>
              <w:jc w:val="center"/>
            </w:pPr>
            <w:r w:rsidRPr="007151AB">
              <w:rPr>
                <w:rFonts w:hint="eastAsia"/>
              </w:rPr>
              <w:t>女</w:t>
            </w:r>
          </w:p>
        </w:tc>
      </w:tr>
      <w:tr w:rsidR="00C6622A" w:rsidRPr="007151AB" w14:paraId="196EC0E5" w14:textId="77777777" w:rsidTr="00C6622A">
        <w:trPr>
          <w:gridAfter w:val="4"/>
          <w:wAfter w:w="2713" w:type="dxa"/>
          <w:cantSplit/>
          <w:trHeight w:val="482"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BC1D3" w14:textId="77777777" w:rsidR="00C6622A" w:rsidRPr="007151AB" w:rsidRDefault="00C6622A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氏名</w:t>
            </w:r>
          </w:p>
        </w:tc>
        <w:tc>
          <w:tcPr>
            <w:tcW w:w="4619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76F0D" w14:textId="77777777" w:rsidR="00C6622A" w:rsidRPr="007151AB" w:rsidRDefault="00C6622A">
            <w:pPr>
              <w:ind w:right="420"/>
              <w:jc w:val="right"/>
            </w:pP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C36CB" w14:textId="77777777" w:rsidR="00C6622A" w:rsidRPr="007151AB" w:rsidRDefault="00C6622A"/>
        </w:tc>
      </w:tr>
      <w:tr w:rsidR="00C6622A" w:rsidRPr="007151AB" w14:paraId="5247F263" w14:textId="77777777" w:rsidTr="00C6622A">
        <w:trPr>
          <w:gridAfter w:val="4"/>
          <w:wAfter w:w="2713" w:type="dxa"/>
          <w:cantSplit/>
          <w:trHeight w:val="454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DF0B" w14:textId="77777777" w:rsidR="00C6622A" w:rsidRPr="007151AB" w:rsidRDefault="00C6622A">
            <w:pPr>
              <w:ind w:left="105" w:right="105"/>
              <w:jc w:val="distribute"/>
            </w:pPr>
          </w:p>
        </w:tc>
        <w:tc>
          <w:tcPr>
            <w:tcW w:w="46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844" w14:textId="77777777" w:rsidR="00C6622A" w:rsidRPr="007151AB" w:rsidRDefault="00C6622A"/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FA7" w14:textId="77777777" w:rsidR="00C6622A" w:rsidRPr="007151AB" w:rsidRDefault="00C6622A"/>
        </w:tc>
      </w:tr>
      <w:tr w:rsidR="00C6622A" w:rsidRPr="007F2119" w14:paraId="7D6CCBAB" w14:textId="77777777" w:rsidTr="00C60ABD">
        <w:trPr>
          <w:gridAfter w:val="4"/>
          <w:wAfter w:w="2713" w:type="dxa"/>
          <w:cantSplit/>
          <w:trHeight w:val="80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AAD10" w14:textId="77777777" w:rsidR="00C6622A" w:rsidRPr="007151AB" w:rsidRDefault="00C6622A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生年</w:t>
            </w:r>
          </w:p>
          <w:p w14:paraId="593E0445" w14:textId="77777777" w:rsidR="00C6622A" w:rsidRPr="007151AB" w:rsidRDefault="00C6622A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月日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6B384" w14:textId="77777777" w:rsidR="00C6622A" w:rsidRPr="007151AB" w:rsidRDefault="00C6622A" w:rsidP="007F2119">
            <w:pPr>
              <w:ind w:left="105" w:right="105"/>
              <w:jc w:val="left"/>
            </w:pPr>
            <w:r>
              <w:rPr>
                <w:rFonts w:hint="eastAsia"/>
              </w:rPr>
              <w:t>昭和</w:t>
            </w:r>
            <w:r w:rsidR="007F2119">
              <w:rPr>
                <w:rFonts w:hint="eastAsia"/>
              </w:rPr>
              <w:t xml:space="preserve">　　　　　　　　</w:t>
            </w:r>
          </w:p>
          <w:p w14:paraId="3C91B0BC" w14:textId="77777777" w:rsidR="00C6622A" w:rsidRPr="007151AB" w:rsidRDefault="00C6622A" w:rsidP="007F2119">
            <w:pPr>
              <w:ind w:left="105" w:right="105"/>
              <w:jc w:val="left"/>
            </w:pPr>
            <w:r w:rsidRPr="007151AB">
              <w:rPr>
                <w:rFonts w:hint="eastAsia"/>
              </w:rPr>
              <w:t>平成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35F7B6" w14:textId="77777777" w:rsidR="00C6622A" w:rsidRPr="007151AB" w:rsidRDefault="00C6622A" w:rsidP="007F2119">
            <w:pPr>
              <w:ind w:firstLineChars="100" w:firstLine="210"/>
              <w:jc w:val="left"/>
            </w:pPr>
            <w:r w:rsidRPr="007151A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151A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日生</w:t>
            </w:r>
            <w:r w:rsidR="007F2119">
              <w:rPr>
                <w:rFonts w:hint="eastAsia"/>
              </w:rPr>
              <w:t xml:space="preserve">（満　　</w:t>
            </w:r>
            <w:r>
              <w:rPr>
                <w:rFonts w:hint="eastAsia"/>
              </w:rPr>
              <w:t xml:space="preserve">　</w:t>
            </w:r>
            <w:r w:rsidRPr="007151AB">
              <w:rPr>
                <w:rFonts w:hint="eastAsia"/>
              </w:rPr>
              <w:t>歳）</w:t>
            </w:r>
          </w:p>
        </w:tc>
      </w:tr>
      <w:tr w:rsidR="000D0F75" w:rsidRPr="007151AB" w14:paraId="2781C0C4" w14:textId="77777777" w:rsidTr="00C6622A">
        <w:trPr>
          <w:trHeight w:val="34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CE550F" w14:textId="77777777" w:rsidR="000D0F75" w:rsidRPr="007151AB" w:rsidRDefault="000D0F75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ふりがな</w:t>
            </w:r>
          </w:p>
        </w:tc>
        <w:tc>
          <w:tcPr>
            <w:tcW w:w="7875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A1F6B0" w14:textId="77777777" w:rsidR="000D0F75" w:rsidRPr="007151AB" w:rsidRDefault="000D0F75"/>
        </w:tc>
      </w:tr>
      <w:tr w:rsidR="000D0F75" w:rsidRPr="007151AB" w14:paraId="0BD040CD" w14:textId="77777777" w:rsidTr="00C6622A">
        <w:trPr>
          <w:cantSplit/>
        </w:trPr>
        <w:tc>
          <w:tcPr>
            <w:tcW w:w="13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CD860" w14:textId="77777777" w:rsidR="000D0F75" w:rsidRPr="007151AB" w:rsidRDefault="000D0F75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現住所</w:t>
            </w:r>
          </w:p>
        </w:tc>
        <w:tc>
          <w:tcPr>
            <w:tcW w:w="55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895A50E" w14:textId="77777777" w:rsidR="000D0F75" w:rsidRPr="007151AB" w:rsidRDefault="00624481" w:rsidP="00C06F71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</w:tc>
        <w:tc>
          <w:tcPr>
            <w:tcW w:w="1625" w:type="dxa"/>
            <w:gridSpan w:val="2"/>
            <w:tcBorders>
              <w:top w:val="dashed" w:sz="4" w:space="0" w:color="auto"/>
            </w:tcBorders>
            <w:vAlign w:val="center"/>
          </w:tcPr>
          <w:p w14:paraId="2FE9DD2F" w14:textId="77777777" w:rsidR="000D0F75" w:rsidRPr="007151AB" w:rsidRDefault="000D0F75"/>
        </w:tc>
        <w:tc>
          <w:tcPr>
            <w:tcW w:w="5697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D71869" w14:textId="77777777" w:rsidR="000D0F75" w:rsidRPr="007151AB" w:rsidRDefault="000D0F75"/>
        </w:tc>
      </w:tr>
      <w:tr w:rsidR="00C06F71" w:rsidRPr="007151AB" w14:paraId="595074AF" w14:textId="77777777" w:rsidTr="00C60ABD">
        <w:trPr>
          <w:cantSplit/>
          <w:trHeight w:val="938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A4FB" w14:textId="77777777" w:rsidR="00C06F71" w:rsidRPr="007151AB" w:rsidRDefault="00C06F71">
            <w:pPr>
              <w:ind w:left="105" w:right="105"/>
              <w:jc w:val="distribute"/>
            </w:pPr>
          </w:p>
        </w:tc>
        <w:tc>
          <w:tcPr>
            <w:tcW w:w="78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09006FA" w14:textId="77777777" w:rsidR="00C06F71" w:rsidRDefault="00C06F71">
            <w:pPr>
              <w:ind w:left="420"/>
            </w:pPr>
          </w:p>
          <w:p w14:paraId="20687DD6" w14:textId="77777777" w:rsidR="00C06F71" w:rsidRDefault="00C06F71">
            <w:pPr>
              <w:ind w:left="420"/>
            </w:pPr>
          </w:p>
          <w:p w14:paraId="63B04C7D" w14:textId="77777777" w:rsidR="00C06F71" w:rsidRDefault="00C06F71" w:rsidP="00C06F71">
            <w:pPr>
              <w:ind w:firstLineChars="50" w:firstLine="90"/>
              <w:rPr>
                <w:rFonts w:ascii="Segoe UI Symbol" w:hAnsi="Segoe UI Symbol" w:cs="Segoe UI Symbol"/>
                <w:sz w:val="18"/>
                <w:szCs w:val="18"/>
              </w:rPr>
            </w:pPr>
            <w:r w:rsidRPr="00C06F71">
              <w:rPr>
                <w:rFonts w:hint="eastAsia"/>
                <w:sz w:val="18"/>
                <w:szCs w:val="18"/>
              </w:rPr>
              <w:t>自宅電話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携帯電話</w:t>
            </w:r>
          </w:p>
          <w:p w14:paraId="7D7337C4" w14:textId="77777777" w:rsidR="002E0E7E" w:rsidRDefault="002E0E7E" w:rsidP="00C06F71">
            <w:pPr>
              <w:ind w:firstLineChars="50" w:firstLine="90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482F4AAC" w14:textId="77777777" w:rsidR="002E0E7E" w:rsidRPr="00C06F71" w:rsidRDefault="002E0E7E" w:rsidP="00132FA4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メールアドレス</w:t>
            </w:r>
            <w:r w:rsidR="00132FA4">
              <w:rPr>
                <w:rFonts w:ascii="Segoe UI Symbol" w:hAnsi="Segoe UI Symbol" w:cs="Segoe UI Symbol" w:hint="eastAsia"/>
                <w:sz w:val="18"/>
                <w:szCs w:val="18"/>
              </w:rPr>
              <w:t>（適性テストＩＤ通知用）</w:t>
            </w:r>
          </w:p>
        </w:tc>
      </w:tr>
      <w:tr w:rsidR="000D0F75" w:rsidRPr="007151AB" w14:paraId="77FF9FC6" w14:textId="77777777" w:rsidTr="00707D24">
        <w:trPr>
          <w:cantSplit/>
          <w:trHeight w:hRule="exact" w:val="113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535C" w14:textId="77777777" w:rsidR="000D0F75" w:rsidRPr="007151AB" w:rsidRDefault="000D0F75">
            <w:pPr>
              <w:spacing w:before="120"/>
              <w:ind w:left="108" w:right="108"/>
              <w:jc w:val="distribute"/>
            </w:pPr>
            <w:r w:rsidRPr="007151AB">
              <w:rPr>
                <w:rFonts w:hint="eastAsia"/>
              </w:rPr>
              <w:t>緊急時の</w:t>
            </w:r>
          </w:p>
          <w:p w14:paraId="5B1FDEF1" w14:textId="77777777" w:rsidR="000D0F75" w:rsidRPr="007151AB" w:rsidRDefault="000D0F75">
            <w:pPr>
              <w:spacing w:before="120"/>
              <w:ind w:left="108" w:right="108"/>
              <w:jc w:val="distribute"/>
            </w:pPr>
            <w:r w:rsidRPr="007151AB">
              <w:rPr>
                <w:rFonts w:hint="eastAsia"/>
              </w:rPr>
              <w:t>連絡先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89A64" w14:textId="77777777" w:rsidR="000D0F75" w:rsidRPr="007151AB" w:rsidRDefault="000D0F75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住所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7DC2C" w14:textId="77777777" w:rsidR="000D0F75" w:rsidRPr="007151AB" w:rsidRDefault="000D0F75"/>
        </w:tc>
        <w:tc>
          <w:tcPr>
            <w:tcW w:w="811" w:type="dxa"/>
            <w:gridSpan w:val="2"/>
            <w:tcBorders>
              <w:top w:val="single" w:sz="4" w:space="0" w:color="auto"/>
            </w:tcBorders>
            <w:vAlign w:val="center"/>
          </w:tcPr>
          <w:p w14:paraId="499668EA" w14:textId="77777777" w:rsidR="000D0F75" w:rsidRPr="007151AB" w:rsidRDefault="000D0F75"/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14:paraId="2A43A643" w14:textId="77777777" w:rsidR="000D0F75" w:rsidRPr="007151AB" w:rsidRDefault="000D0F75"/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004E163C" w14:textId="77777777" w:rsidR="000D0F75" w:rsidRPr="007151AB" w:rsidRDefault="000D0F75"/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7B09F" w14:textId="77777777" w:rsidR="000D0F75" w:rsidRPr="007151AB" w:rsidRDefault="000D0F75"/>
        </w:tc>
      </w:tr>
      <w:tr w:rsidR="00707D24" w:rsidRPr="007151AB" w14:paraId="14ED5FEA" w14:textId="77777777" w:rsidTr="008744E5">
        <w:trPr>
          <w:cantSplit/>
          <w:trHeight w:val="772"/>
        </w:trPr>
        <w:tc>
          <w:tcPr>
            <w:tcW w:w="1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5941" w14:textId="77777777" w:rsidR="00707D24" w:rsidRPr="007151AB" w:rsidRDefault="00707D24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9E2DC" w14:textId="77777777" w:rsidR="00707D24" w:rsidRPr="007151AB" w:rsidRDefault="00707D24">
            <w:pPr>
              <w:ind w:left="105" w:right="105"/>
              <w:jc w:val="distribute"/>
            </w:pPr>
          </w:p>
        </w:tc>
        <w:tc>
          <w:tcPr>
            <w:tcW w:w="677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005F" w14:textId="77777777" w:rsidR="00707D24" w:rsidRDefault="00707D24" w:rsidP="00707D24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  <w:p w14:paraId="0867E5F3" w14:textId="77777777" w:rsidR="00707D24" w:rsidRPr="00707D24" w:rsidRDefault="00707D24" w:rsidP="00C60AB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707D24">
              <w:rPr>
                <w:rFonts w:hint="eastAsia"/>
                <w:sz w:val="18"/>
                <w:szCs w:val="18"/>
              </w:rPr>
              <w:t xml:space="preserve">電話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F75" w:rsidRPr="007151AB" w14:paraId="45DF1A4B" w14:textId="77777777" w:rsidTr="008744E5">
        <w:trPr>
          <w:cantSplit/>
          <w:trHeight w:val="703"/>
        </w:trPr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562B" w14:textId="77777777" w:rsidR="000D0F75" w:rsidRPr="007151AB" w:rsidRDefault="000D0F75">
            <w:pPr>
              <w:ind w:left="105" w:right="105"/>
              <w:jc w:val="distribute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985F" w14:textId="77777777" w:rsidR="000D0F75" w:rsidRPr="007151AB" w:rsidRDefault="000D0F75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氏名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BF5" w14:textId="77777777" w:rsidR="000D0F75" w:rsidRDefault="000D0F75"/>
          <w:p w14:paraId="6F47A881" w14:textId="77777777" w:rsidR="00C6622A" w:rsidRDefault="00C6622A"/>
          <w:p w14:paraId="2B18470A" w14:textId="77777777" w:rsidR="00C6622A" w:rsidRPr="007151AB" w:rsidRDefault="00C6622A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0CF1" w14:textId="77777777" w:rsidR="000D0F75" w:rsidRPr="007151AB" w:rsidRDefault="000D0F75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本人との</w:t>
            </w:r>
          </w:p>
          <w:p w14:paraId="487F703D" w14:textId="77777777" w:rsidR="000D0F75" w:rsidRPr="007151AB" w:rsidRDefault="000D0F75">
            <w:pPr>
              <w:ind w:left="105" w:right="105"/>
              <w:jc w:val="distribute"/>
            </w:pPr>
            <w:r w:rsidRPr="007151AB">
              <w:rPr>
                <w:rFonts w:hint="eastAsia"/>
              </w:rPr>
              <w:t>関係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335" w14:textId="77777777" w:rsidR="000D0F75" w:rsidRPr="007151AB" w:rsidRDefault="000D0F75"/>
        </w:tc>
      </w:tr>
      <w:tr w:rsidR="000D0F75" w:rsidRPr="007151AB" w14:paraId="01388468" w14:textId="77777777" w:rsidTr="00C6622A">
        <w:trPr>
          <w:trHeight w:val="482"/>
        </w:trPr>
        <w:tc>
          <w:tcPr>
            <w:tcW w:w="923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09A9F" w14:textId="77777777" w:rsidR="000D0F75" w:rsidRPr="007151AB" w:rsidRDefault="000D0F75">
            <w:pPr>
              <w:ind w:left="108"/>
            </w:pPr>
            <w:r w:rsidRPr="007151AB">
              <w:rPr>
                <w:rFonts w:hint="eastAsia"/>
              </w:rPr>
              <w:t>（注）　緊急時の連絡先は、現住所に連絡がつかない場合の連絡先を記入のこと。</w:t>
            </w:r>
          </w:p>
        </w:tc>
      </w:tr>
      <w:tr w:rsidR="000D0F75" w:rsidRPr="007151AB" w14:paraId="01DEB53E" w14:textId="77777777" w:rsidTr="00C6622A">
        <w:trPr>
          <w:cantSplit/>
          <w:trHeight w:val="48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378F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学</w:t>
            </w:r>
          </w:p>
          <w:p w14:paraId="512C687A" w14:textId="77777777" w:rsidR="000D0F75" w:rsidRPr="007151AB" w:rsidRDefault="000D0F75">
            <w:pPr>
              <w:jc w:val="center"/>
            </w:pPr>
          </w:p>
          <w:p w14:paraId="2FB0FB8B" w14:textId="77777777" w:rsidR="000D0F75" w:rsidRPr="007151AB" w:rsidRDefault="000D0F75">
            <w:pPr>
              <w:jc w:val="center"/>
            </w:pPr>
          </w:p>
          <w:p w14:paraId="33AEDA90" w14:textId="77777777" w:rsidR="000D0F75" w:rsidRPr="007151AB" w:rsidRDefault="000D0F75">
            <w:pPr>
              <w:jc w:val="center"/>
            </w:pPr>
          </w:p>
          <w:p w14:paraId="5603A2B3" w14:textId="77777777" w:rsidR="000D0F75" w:rsidRPr="007151AB" w:rsidRDefault="000D0F75">
            <w:pPr>
              <w:jc w:val="center"/>
            </w:pPr>
          </w:p>
          <w:p w14:paraId="64858571" w14:textId="77777777" w:rsidR="000D0F75" w:rsidRPr="007151AB" w:rsidRDefault="000D0F75">
            <w:pPr>
              <w:jc w:val="center"/>
            </w:pPr>
          </w:p>
          <w:p w14:paraId="715D26C6" w14:textId="77777777" w:rsidR="000D0F75" w:rsidRPr="007151AB" w:rsidRDefault="000D0F75">
            <w:pPr>
              <w:jc w:val="center"/>
            </w:pPr>
          </w:p>
          <w:p w14:paraId="1DA57B42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A3B" w14:textId="77777777" w:rsidR="000D0F75" w:rsidRPr="007151AB" w:rsidRDefault="000D0F75">
            <w:pPr>
              <w:ind w:left="629" w:right="629"/>
              <w:jc w:val="distribute"/>
            </w:pPr>
            <w:r w:rsidRPr="007151AB">
              <w:rPr>
                <w:rFonts w:hint="eastAsia"/>
              </w:rPr>
              <w:t>修業期間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FAD" w14:textId="77777777" w:rsidR="000D0F75" w:rsidRPr="007151AB" w:rsidRDefault="000D0F75">
            <w:pPr>
              <w:ind w:left="629" w:right="629"/>
              <w:jc w:val="distribute"/>
            </w:pPr>
            <w:r w:rsidRPr="007151AB">
              <w:rPr>
                <w:rFonts w:hint="eastAsia"/>
              </w:rPr>
              <w:t>学校・学部・学科名</w:t>
            </w:r>
          </w:p>
        </w:tc>
      </w:tr>
      <w:tr w:rsidR="000D0F75" w:rsidRPr="007151AB" w14:paraId="08AD9C91" w14:textId="77777777" w:rsidTr="00C6622A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B123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6C9A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7E151A" w14:textId="77777777" w:rsidR="000D0F75" w:rsidRPr="007151AB" w:rsidRDefault="000D0F75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C7963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卒業</w:t>
            </w:r>
          </w:p>
          <w:p w14:paraId="18C996DF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中退</w:t>
            </w:r>
          </w:p>
        </w:tc>
      </w:tr>
      <w:tr w:rsidR="000D0F75" w:rsidRPr="007151AB" w14:paraId="663BEA5E" w14:textId="77777777" w:rsidTr="00C6622A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18F5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1DE8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6423E" w14:textId="77777777" w:rsidR="000D0F75" w:rsidRPr="007151AB" w:rsidRDefault="000D0F75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3332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卒業</w:t>
            </w:r>
          </w:p>
          <w:p w14:paraId="4760C394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中退</w:t>
            </w:r>
          </w:p>
        </w:tc>
      </w:tr>
      <w:tr w:rsidR="000D0F75" w:rsidRPr="007151AB" w14:paraId="72CA8DA1" w14:textId="77777777" w:rsidTr="00C6622A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AFDAE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469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FDC76" w14:textId="77777777" w:rsidR="000D0F75" w:rsidRPr="007151AB" w:rsidRDefault="000D0F75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7D2C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卒業</w:t>
            </w:r>
          </w:p>
          <w:p w14:paraId="0953E6D1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中退</w:t>
            </w:r>
          </w:p>
        </w:tc>
      </w:tr>
      <w:tr w:rsidR="000D0F75" w:rsidRPr="007151AB" w14:paraId="234528C8" w14:textId="77777777" w:rsidTr="00C6622A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520C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A3D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E54DF" w14:textId="77777777" w:rsidR="000D0F75" w:rsidRPr="007151AB" w:rsidRDefault="000D0F75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B945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卒業</w:t>
            </w:r>
          </w:p>
          <w:p w14:paraId="7AB23FC4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中退</w:t>
            </w:r>
          </w:p>
        </w:tc>
      </w:tr>
      <w:tr w:rsidR="000D0F75" w:rsidRPr="007151AB" w14:paraId="0C86FC61" w14:textId="77777777" w:rsidTr="00C6622A">
        <w:trPr>
          <w:cantSplit/>
          <w:trHeight w:val="482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DC2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E1CB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40C2D" w14:textId="77777777" w:rsidR="000D0F75" w:rsidRPr="007151AB" w:rsidRDefault="000D0F75"/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F5B0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卒業</w:t>
            </w:r>
          </w:p>
          <w:p w14:paraId="39F52486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中退</w:t>
            </w:r>
          </w:p>
        </w:tc>
      </w:tr>
      <w:tr w:rsidR="000D0F75" w:rsidRPr="007151AB" w14:paraId="005ECD45" w14:textId="77777777" w:rsidTr="00C6622A">
        <w:tc>
          <w:tcPr>
            <w:tcW w:w="923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CC498" w14:textId="77777777" w:rsidR="000D0F75" w:rsidRPr="007151AB" w:rsidRDefault="000D0F75"/>
        </w:tc>
      </w:tr>
      <w:tr w:rsidR="000D0F75" w:rsidRPr="007151AB" w14:paraId="6492A184" w14:textId="77777777" w:rsidTr="00C6622A">
        <w:trPr>
          <w:cantSplit/>
          <w:trHeight w:val="39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57F92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職</w:t>
            </w:r>
          </w:p>
          <w:p w14:paraId="182BE407" w14:textId="77777777" w:rsidR="000D0F75" w:rsidRPr="007151AB" w:rsidRDefault="000D0F75">
            <w:pPr>
              <w:jc w:val="center"/>
            </w:pPr>
          </w:p>
          <w:p w14:paraId="66D79631" w14:textId="77777777" w:rsidR="000D0F75" w:rsidRPr="007151AB" w:rsidRDefault="000D0F75">
            <w:pPr>
              <w:jc w:val="center"/>
            </w:pPr>
          </w:p>
          <w:p w14:paraId="77A9B1BC" w14:textId="77777777" w:rsidR="000D0F75" w:rsidRPr="007151AB" w:rsidRDefault="000D0F75">
            <w:pPr>
              <w:jc w:val="center"/>
            </w:pPr>
          </w:p>
          <w:p w14:paraId="441474A1" w14:textId="77777777" w:rsidR="000D0F75" w:rsidRPr="007151AB" w:rsidRDefault="000D0F75">
            <w:pPr>
              <w:jc w:val="center"/>
            </w:pPr>
          </w:p>
          <w:p w14:paraId="5FCB1DBA" w14:textId="77777777" w:rsidR="000D0F75" w:rsidRPr="007151AB" w:rsidRDefault="000D0F75">
            <w:pPr>
              <w:jc w:val="center"/>
            </w:pPr>
          </w:p>
          <w:p w14:paraId="0E404F3A" w14:textId="77777777" w:rsidR="000D0F75" w:rsidRPr="007151AB" w:rsidRDefault="000D0F75">
            <w:pPr>
              <w:jc w:val="center"/>
            </w:pPr>
          </w:p>
          <w:p w14:paraId="542C11B3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歴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19F" w14:textId="77777777" w:rsidR="000D0F75" w:rsidRPr="007151AB" w:rsidRDefault="000D0F75">
            <w:pPr>
              <w:ind w:left="629" w:right="629"/>
              <w:jc w:val="distribute"/>
            </w:pPr>
            <w:r w:rsidRPr="007151AB">
              <w:rPr>
                <w:rFonts w:hint="eastAsia"/>
              </w:rPr>
              <w:t>職務期間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2253" w14:textId="77777777" w:rsidR="000D0F75" w:rsidRPr="007151AB" w:rsidRDefault="000D0F75">
            <w:pPr>
              <w:ind w:left="629" w:right="629"/>
              <w:jc w:val="distribute"/>
            </w:pPr>
            <w:r w:rsidRPr="007151AB">
              <w:rPr>
                <w:rFonts w:hint="eastAsia"/>
              </w:rPr>
              <w:t>勤務先名等</w:t>
            </w:r>
          </w:p>
        </w:tc>
      </w:tr>
      <w:tr w:rsidR="000D0F75" w:rsidRPr="007151AB" w14:paraId="300B9FE4" w14:textId="77777777" w:rsidTr="00C6622A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B3D36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EEA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88E0" w14:textId="77777777" w:rsidR="000D0F75" w:rsidRPr="007151AB" w:rsidRDefault="000D0F75"/>
        </w:tc>
      </w:tr>
      <w:tr w:rsidR="000D0F75" w:rsidRPr="007151AB" w14:paraId="48679446" w14:textId="77777777" w:rsidTr="00C6622A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AF3E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DF4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113" w14:textId="77777777" w:rsidR="000D0F75" w:rsidRPr="007151AB" w:rsidRDefault="000D0F75"/>
        </w:tc>
      </w:tr>
      <w:tr w:rsidR="000D0F75" w:rsidRPr="007151AB" w14:paraId="201F8DEC" w14:textId="77777777" w:rsidTr="00C6622A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00A43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519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1DE" w14:textId="77777777" w:rsidR="000D0F75" w:rsidRPr="007151AB" w:rsidRDefault="000D0F75"/>
        </w:tc>
      </w:tr>
      <w:tr w:rsidR="000D0F75" w:rsidRPr="007151AB" w14:paraId="49693F64" w14:textId="77777777" w:rsidTr="00C6622A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45C44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8C1F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EFF" w14:textId="77777777" w:rsidR="000D0F75" w:rsidRPr="007151AB" w:rsidRDefault="000D0F75"/>
        </w:tc>
      </w:tr>
      <w:tr w:rsidR="000D0F75" w:rsidRPr="007151AB" w14:paraId="7528FB48" w14:textId="77777777" w:rsidTr="00C6622A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1C89A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9DA6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E41D" w14:textId="77777777" w:rsidR="000D0F75" w:rsidRPr="007151AB" w:rsidRDefault="000D0F75"/>
        </w:tc>
      </w:tr>
      <w:tr w:rsidR="000D0F75" w:rsidRPr="007151AB" w14:paraId="4BF37464" w14:textId="77777777" w:rsidTr="00C6622A">
        <w:trPr>
          <w:cantSplit/>
          <w:trHeight w:val="39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5B0" w14:textId="77777777" w:rsidR="000D0F75" w:rsidRPr="007151AB" w:rsidRDefault="000D0F75"/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694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月～　　　年　　　月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BD36" w14:textId="77777777" w:rsidR="000D0F75" w:rsidRPr="007151AB" w:rsidRDefault="000D0F75"/>
        </w:tc>
      </w:tr>
      <w:tr w:rsidR="000D0F75" w:rsidRPr="007151AB" w14:paraId="619A80E1" w14:textId="77777777" w:rsidTr="008744E5">
        <w:trPr>
          <w:trHeight w:val="356"/>
        </w:trPr>
        <w:tc>
          <w:tcPr>
            <w:tcW w:w="9235" w:type="dxa"/>
            <w:gridSpan w:val="14"/>
            <w:tcBorders>
              <w:top w:val="single" w:sz="4" w:space="0" w:color="auto"/>
            </w:tcBorders>
            <w:vAlign w:val="center"/>
          </w:tcPr>
          <w:p w14:paraId="55C50DDF" w14:textId="77777777" w:rsidR="000D0F75" w:rsidRPr="007151AB" w:rsidRDefault="000D0F75">
            <w:pPr>
              <w:ind w:left="840"/>
            </w:pPr>
            <w:r w:rsidRPr="007151AB">
              <w:rPr>
                <w:rFonts w:hint="eastAsia"/>
              </w:rPr>
              <w:t>（職歴には、いわゆるアルバイトは含まない。）</w:t>
            </w:r>
          </w:p>
          <w:p w14:paraId="03B21349" w14:textId="77777777" w:rsidR="000D0F75" w:rsidRPr="007151AB" w:rsidRDefault="000D0F75"/>
        </w:tc>
      </w:tr>
    </w:tbl>
    <w:p w14:paraId="18E91ADA" w14:textId="4FCC5458" w:rsidR="000D0F75" w:rsidRPr="007151AB" w:rsidRDefault="000D0F75"/>
    <w:tbl>
      <w:tblPr>
        <w:tblW w:w="9235" w:type="dxa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717"/>
        <w:gridCol w:w="5704"/>
      </w:tblGrid>
      <w:tr w:rsidR="000D0F75" w:rsidRPr="007151AB" w14:paraId="5AFFC371" w14:textId="77777777">
        <w:trPr>
          <w:trHeight w:val="10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F5B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賞</w:t>
            </w:r>
          </w:p>
          <w:p w14:paraId="46008ECF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罰</w:t>
            </w:r>
          </w:p>
          <w:p w14:paraId="1E73727E" w14:textId="77777777" w:rsidR="000D0F75" w:rsidRPr="007151AB" w:rsidRDefault="000D0F75">
            <w:pPr>
              <w:spacing w:line="240" w:lineRule="exact"/>
              <w:jc w:val="center"/>
            </w:pPr>
            <w:r w:rsidRPr="007151AB">
              <w:rPr>
                <w:rFonts w:hint="eastAsia"/>
              </w:rPr>
              <w:t>等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B4" w14:textId="77777777" w:rsidR="000D0F75" w:rsidRPr="007151AB" w:rsidRDefault="000D0F75"/>
        </w:tc>
      </w:tr>
      <w:tr w:rsidR="000D0F75" w:rsidRPr="007151AB" w14:paraId="25914751" w14:textId="77777777">
        <w:trPr>
          <w:trHeight w:hRule="exact" w:val="284"/>
        </w:trPr>
        <w:tc>
          <w:tcPr>
            <w:tcW w:w="9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ADE7" w14:textId="77777777" w:rsidR="000D0F75" w:rsidRPr="007151AB" w:rsidRDefault="000D0F75"/>
        </w:tc>
      </w:tr>
      <w:tr w:rsidR="000D0F75" w:rsidRPr="007151AB" w14:paraId="58419DFF" w14:textId="77777777">
        <w:trPr>
          <w:cantSplit/>
          <w:trHeight w:val="51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C471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免</w:t>
            </w:r>
          </w:p>
          <w:p w14:paraId="61A210F8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許</w:t>
            </w:r>
          </w:p>
          <w:p w14:paraId="2171E5D8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・</w:t>
            </w:r>
          </w:p>
          <w:p w14:paraId="298B4A97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検</w:t>
            </w:r>
          </w:p>
          <w:p w14:paraId="5FB94265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定</w:t>
            </w:r>
          </w:p>
          <w:p w14:paraId="6134F7BA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・</w:t>
            </w:r>
          </w:p>
          <w:p w14:paraId="48108F02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資</w:t>
            </w:r>
          </w:p>
          <w:p w14:paraId="3E4B23E8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格</w:t>
            </w:r>
          </w:p>
          <w:p w14:paraId="63AD4F80" w14:textId="77777777" w:rsidR="000D0F75" w:rsidRPr="007151AB" w:rsidRDefault="000D0F75">
            <w:pPr>
              <w:jc w:val="center"/>
            </w:pPr>
            <w:r w:rsidRPr="007151AB">
              <w:rPr>
                <w:rFonts w:hint="eastAsia"/>
              </w:rPr>
              <w:t>等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C1A3" w14:textId="77777777" w:rsidR="000D0F75" w:rsidRPr="007151AB" w:rsidRDefault="000D0F75">
            <w:pPr>
              <w:ind w:left="420" w:right="420"/>
              <w:jc w:val="distribute"/>
            </w:pPr>
            <w:r w:rsidRPr="007151AB">
              <w:rPr>
                <w:rFonts w:hint="eastAsia"/>
              </w:rPr>
              <w:t>取得年月日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F6A" w14:textId="77777777" w:rsidR="000D0F75" w:rsidRPr="007151AB" w:rsidRDefault="000D0F75">
            <w:pPr>
              <w:ind w:left="1049" w:right="1049"/>
              <w:jc w:val="distribute"/>
            </w:pPr>
            <w:r w:rsidRPr="007151AB">
              <w:rPr>
                <w:rFonts w:hint="eastAsia"/>
              </w:rPr>
              <w:t>免許・検定・資格の内容</w:t>
            </w:r>
          </w:p>
        </w:tc>
      </w:tr>
      <w:tr w:rsidR="000D0F75" w:rsidRPr="007151AB" w14:paraId="0D5510DF" w14:textId="77777777"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2D54" w14:textId="77777777" w:rsidR="000D0F75" w:rsidRPr="007151AB" w:rsidRDefault="000D0F75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ECB8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CB1" w14:textId="77777777" w:rsidR="000D0F75" w:rsidRPr="007151AB" w:rsidRDefault="000D0F75"/>
        </w:tc>
      </w:tr>
      <w:tr w:rsidR="000D0F75" w:rsidRPr="007151AB" w14:paraId="516D99C6" w14:textId="77777777"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4E1D4" w14:textId="77777777" w:rsidR="000D0F75" w:rsidRPr="007151AB" w:rsidRDefault="000D0F75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38F1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E80" w14:textId="77777777" w:rsidR="000D0F75" w:rsidRPr="007151AB" w:rsidRDefault="000D0F75"/>
        </w:tc>
      </w:tr>
      <w:tr w:rsidR="000D0F75" w:rsidRPr="007151AB" w14:paraId="3E4A0887" w14:textId="77777777"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2063" w14:textId="77777777" w:rsidR="000D0F75" w:rsidRPr="007151AB" w:rsidRDefault="000D0F75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F8A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086C" w14:textId="77777777" w:rsidR="000D0F75" w:rsidRPr="007151AB" w:rsidRDefault="000D0F75"/>
        </w:tc>
      </w:tr>
      <w:tr w:rsidR="000D0F75" w:rsidRPr="007151AB" w14:paraId="493816B4" w14:textId="77777777"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EF19" w14:textId="77777777" w:rsidR="000D0F75" w:rsidRPr="007151AB" w:rsidRDefault="000D0F75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391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D86F" w14:textId="77777777" w:rsidR="000D0F75" w:rsidRPr="007151AB" w:rsidRDefault="000D0F75"/>
        </w:tc>
      </w:tr>
      <w:tr w:rsidR="000D0F75" w:rsidRPr="007151AB" w14:paraId="64236018" w14:textId="77777777">
        <w:trPr>
          <w:cantSplit/>
          <w:trHeight w:val="51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550" w14:textId="77777777" w:rsidR="000D0F75" w:rsidRPr="007151AB" w:rsidRDefault="000D0F75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372" w14:textId="77777777" w:rsidR="000D0F75" w:rsidRPr="007151AB" w:rsidRDefault="000D0F75">
            <w:pPr>
              <w:ind w:right="108"/>
              <w:jc w:val="right"/>
            </w:pPr>
            <w:r w:rsidRPr="007151AB">
              <w:rPr>
                <w:rFonts w:hint="eastAsia"/>
              </w:rPr>
              <w:t>年　　　月　　　日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3DE6" w14:textId="77777777" w:rsidR="000D0F75" w:rsidRPr="007151AB" w:rsidRDefault="000D0F75"/>
        </w:tc>
      </w:tr>
      <w:tr w:rsidR="000D0F75" w:rsidRPr="007151AB" w14:paraId="3EDC078D" w14:textId="77777777">
        <w:trPr>
          <w:trHeight w:hRule="exact" w:val="284"/>
        </w:trPr>
        <w:tc>
          <w:tcPr>
            <w:tcW w:w="9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53C2" w14:textId="77777777" w:rsidR="000D0F75" w:rsidRPr="007151AB" w:rsidRDefault="000D0F75"/>
        </w:tc>
      </w:tr>
      <w:tr w:rsidR="000D0F75" w:rsidRPr="007151AB" w14:paraId="385DE2E8" w14:textId="77777777">
        <w:trPr>
          <w:trHeight w:val="680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9068" w14:textId="77777777" w:rsidR="000D0F75" w:rsidRDefault="000D0F75">
            <w:pPr>
              <w:ind w:left="108"/>
            </w:pPr>
            <w:r w:rsidRPr="007151AB">
              <w:rPr>
                <w:rFonts w:hint="eastAsia"/>
              </w:rPr>
              <w:t>得意学科・科目、特殊技能</w:t>
            </w:r>
          </w:p>
          <w:p w14:paraId="082293A4" w14:textId="77777777" w:rsidR="00624481" w:rsidRDefault="00624481">
            <w:pPr>
              <w:ind w:left="108"/>
            </w:pPr>
          </w:p>
          <w:p w14:paraId="3186B459" w14:textId="77777777" w:rsidR="00624481" w:rsidRPr="007151AB" w:rsidRDefault="00624481">
            <w:pPr>
              <w:ind w:left="108"/>
            </w:pPr>
          </w:p>
          <w:p w14:paraId="17C195E6" w14:textId="77777777" w:rsidR="000D0F75" w:rsidRDefault="000D0F75">
            <w:pPr>
              <w:ind w:left="108"/>
            </w:pPr>
          </w:p>
          <w:p w14:paraId="78A04AAE" w14:textId="77777777" w:rsidR="00624481" w:rsidRPr="007151AB" w:rsidRDefault="00624481">
            <w:pPr>
              <w:ind w:left="108"/>
            </w:pPr>
          </w:p>
        </w:tc>
      </w:tr>
      <w:tr w:rsidR="000D0F75" w:rsidRPr="007151AB" w14:paraId="3B72B972" w14:textId="77777777">
        <w:trPr>
          <w:trHeight w:val="680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521" w14:textId="77777777" w:rsidR="000D0F75" w:rsidRPr="007151AB" w:rsidRDefault="000D0F75">
            <w:pPr>
              <w:ind w:left="108"/>
              <w:rPr>
                <w:kern w:val="0"/>
              </w:rPr>
            </w:pPr>
            <w:r w:rsidRPr="007151AB">
              <w:rPr>
                <w:rFonts w:hint="eastAsia"/>
                <w:spacing w:val="210"/>
                <w:kern w:val="0"/>
                <w:fitText w:val="839" w:id="1654283008"/>
              </w:rPr>
              <w:t>趣</w:t>
            </w:r>
            <w:r w:rsidRPr="007151AB">
              <w:rPr>
                <w:rFonts w:hint="eastAsia"/>
                <w:kern w:val="0"/>
                <w:fitText w:val="839" w:id="1654283008"/>
              </w:rPr>
              <w:t>味</w:t>
            </w:r>
          </w:p>
          <w:p w14:paraId="3BEF541B" w14:textId="77777777" w:rsidR="000D0F75" w:rsidRDefault="000D0F75">
            <w:pPr>
              <w:ind w:left="108"/>
            </w:pPr>
          </w:p>
          <w:p w14:paraId="677A7496" w14:textId="77777777" w:rsidR="00624481" w:rsidRDefault="00624481">
            <w:pPr>
              <w:ind w:left="108"/>
            </w:pPr>
          </w:p>
          <w:p w14:paraId="5FD78418" w14:textId="77777777" w:rsidR="00624481" w:rsidRDefault="00624481">
            <w:pPr>
              <w:ind w:left="108"/>
            </w:pPr>
          </w:p>
          <w:p w14:paraId="69F3723F" w14:textId="77777777" w:rsidR="00624481" w:rsidRPr="007151AB" w:rsidRDefault="00624481">
            <w:pPr>
              <w:ind w:left="108"/>
            </w:pPr>
          </w:p>
        </w:tc>
      </w:tr>
      <w:tr w:rsidR="000D0F75" w:rsidRPr="007151AB" w14:paraId="139B1825" w14:textId="77777777">
        <w:trPr>
          <w:trHeight w:val="680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D18" w14:textId="77777777" w:rsidR="000D0F75" w:rsidRPr="007151AB" w:rsidRDefault="000D0F75">
            <w:pPr>
              <w:ind w:left="108"/>
            </w:pPr>
            <w:r w:rsidRPr="007151AB">
              <w:rPr>
                <w:rFonts w:hint="eastAsia"/>
              </w:rPr>
              <w:t>クラブ活動・スポーツ・文化活動等</w:t>
            </w:r>
          </w:p>
          <w:p w14:paraId="4E6BD406" w14:textId="77777777" w:rsidR="000D0F75" w:rsidRDefault="000D0F75">
            <w:pPr>
              <w:ind w:left="108"/>
            </w:pPr>
          </w:p>
          <w:p w14:paraId="19B1D003" w14:textId="77777777" w:rsidR="00624481" w:rsidRDefault="00624481">
            <w:pPr>
              <w:ind w:left="108"/>
            </w:pPr>
          </w:p>
          <w:p w14:paraId="5585B0CC" w14:textId="77777777" w:rsidR="00624481" w:rsidRDefault="00624481">
            <w:pPr>
              <w:ind w:left="108"/>
            </w:pPr>
          </w:p>
          <w:p w14:paraId="04DC544F" w14:textId="77777777" w:rsidR="00624481" w:rsidRPr="007151AB" w:rsidRDefault="00624481">
            <w:pPr>
              <w:ind w:left="108"/>
            </w:pPr>
          </w:p>
        </w:tc>
      </w:tr>
      <w:tr w:rsidR="000D0F75" w:rsidRPr="007151AB" w14:paraId="2AEB3913" w14:textId="77777777">
        <w:trPr>
          <w:trHeight w:val="680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F4D2" w14:textId="77777777" w:rsidR="000D0F75" w:rsidRPr="007151AB" w:rsidRDefault="000D0F75">
            <w:pPr>
              <w:ind w:left="108"/>
            </w:pPr>
            <w:r w:rsidRPr="007151AB">
              <w:rPr>
                <w:rFonts w:hint="eastAsia"/>
              </w:rPr>
              <w:t>健康状況、既往症</w:t>
            </w:r>
          </w:p>
          <w:p w14:paraId="7331EAA9" w14:textId="77777777" w:rsidR="000D0F75" w:rsidRDefault="000D0F75">
            <w:pPr>
              <w:ind w:left="108"/>
            </w:pPr>
          </w:p>
          <w:p w14:paraId="5D045572" w14:textId="77777777" w:rsidR="00624481" w:rsidRDefault="00624481">
            <w:pPr>
              <w:ind w:left="108"/>
            </w:pPr>
          </w:p>
          <w:p w14:paraId="0A4EE097" w14:textId="77777777" w:rsidR="00624481" w:rsidRDefault="00624481">
            <w:pPr>
              <w:ind w:left="108"/>
            </w:pPr>
          </w:p>
          <w:p w14:paraId="0F0AC318" w14:textId="77777777" w:rsidR="00624481" w:rsidRPr="007151AB" w:rsidRDefault="00624481">
            <w:pPr>
              <w:ind w:left="108"/>
            </w:pPr>
          </w:p>
        </w:tc>
      </w:tr>
      <w:tr w:rsidR="000D0F75" w:rsidRPr="007151AB" w14:paraId="6E0A2519" w14:textId="77777777">
        <w:trPr>
          <w:trHeight w:val="680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6113" w14:textId="77777777" w:rsidR="000D0F75" w:rsidRPr="007151AB" w:rsidRDefault="000D0F75">
            <w:pPr>
              <w:ind w:left="108"/>
            </w:pPr>
            <w:r w:rsidRPr="007151AB">
              <w:rPr>
                <w:rFonts w:hint="eastAsia"/>
              </w:rPr>
              <w:t>自覚している性格</w:t>
            </w:r>
          </w:p>
          <w:p w14:paraId="260DE135" w14:textId="77777777" w:rsidR="000D0F75" w:rsidRDefault="000D0F75">
            <w:pPr>
              <w:ind w:left="108"/>
            </w:pPr>
          </w:p>
          <w:p w14:paraId="7D8576C8" w14:textId="77777777" w:rsidR="00624481" w:rsidRDefault="00624481">
            <w:pPr>
              <w:ind w:left="108"/>
            </w:pPr>
          </w:p>
          <w:p w14:paraId="042AD045" w14:textId="77777777" w:rsidR="00624481" w:rsidRDefault="00624481">
            <w:pPr>
              <w:ind w:left="108"/>
            </w:pPr>
          </w:p>
          <w:p w14:paraId="7984930C" w14:textId="77777777" w:rsidR="00624481" w:rsidRPr="007151AB" w:rsidRDefault="00624481">
            <w:pPr>
              <w:ind w:left="108"/>
            </w:pPr>
          </w:p>
        </w:tc>
      </w:tr>
      <w:tr w:rsidR="000D0F75" w:rsidRPr="007151AB" w14:paraId="5DFB52C0" w14:textId="77777777">
        <w:trPr>
          <w:trHeight w:val="680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2619" w14:textId="77777777" w:rsidR="000D0F75" w:rsidRPr="007151AB" w:rsidRDefault="000D0F75">
            <w:pPr>
              <w:ind w:left="108"/>
            </w:pPr>
            <w:r w:rsidRPr="007151AB">
              <w:rPr>
                <w:rFonts w:hint="eastAsia"/>
              </w:rPr>
              <w:t>志望の動機</w:t>
            </w:r>
          </w:p>
          <w:p w14:paraId="694843DA" w14:textId="77777777" w:rsidR="000D0F75" w:rsidRDefault="000D0F75">
            <w:pPr>
              <w:ind w:left="108"/>
            </w:pPr>
          </w:p>
          <w:p w14:paraId="145FF9EF" w14:textId="77777777" w:rsidR="00624481" w:rsidRDefault="00624481">
            <w:pPr>
              <w:ind w:left="108"/>
            </w:pPr>
          </w:p>
          <w:p w14:paraId="41040357" w14:textId="77777777" w:rsidR="00624481" w:rsidRDefault="00624481">
            <w:pPr>
              <w:ind w:left="108"/>
            </w:pPr>
          </w:p>
          <w:p w14:paraId="5200FF50" w14:textId="77777777" w:rsidR="00624481" w:rsidRDefault="00624481">
            <w:pPr>
              <w:ind w:left="108"/>
            </w:pPr>
          </w:p>
          <w:p w14:paraId="0B4F90AF" w14:textId="77777777" w:rsidR="00624481" w:rsidRDefault="00624481">
            <w:pPr>
              <w:ind w:left="108"/>
            </w:pPr>
          </w:p>
          <w:p w14:paraId="066E3D47" w14:textId="77777777" w:rsidR="00624481" w:rsidRDefault="00624481">
            <w:pPr>
              <w:ind w:left="108"/>
            </w:pPr>
          </w:p>
          <w:p w14:paraId="4E318D02" w14:textId="77777777" w:rsidR="00624481" w:rsidRPr="007151AB" w:rsidRDefault="00624481">
            <w:pPr>
              <w:ind w:left="108"/>
            </w:pPr>
          </w:p>
        </w:tc>
      </w:tr>
    </w:tbl>
    <w:p w14:paraId="0DA28577" w14:textId="77777777" w:rsidR="000D0F75" w:rsidRPr="007151AB" w:rsidRDefault="006A28B1" w:rsidP="006A28B1">
      <w:pPr>
        <w:wordWrap w:val="0"/>
        <w:jc w:val="right"/>
      </w:pPr>
      <w:r>
        <w:rPr>
          <w:rFonts w:hint="eastAsia"/>
        </w:rPr>
        <w:t xml:space="preserve">大分赤十字病院　　</w:t>
      </w:r>
    </w:p>
    <w:sectPr w:rsidR="000D0F75" w:rsidRPr="007151AB"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291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DC"/>
    <w:rsid w:val="00060017"/>
    <w:rsid w:val="000D0F75"/>
    <w:rsid w:val="00132FA4"/>
    <w:rsid w:val="001420A8"/>
    <w:rsid w:val="00157AD5"/>
    <w:rsid w:val="002E0E7E"/>
    <w:rsid w:val="0044169B"/>
    <w:rsid w:val="00624481"/>
    <w:rsid w:val="006A28B1"/>
    <w:rsid w:val="00707D24"/>
    <w:rsid w:val="007151AB"/>
    <w:rsid w:val="007C4EF5"/>
    <w:rsid w:val="007F2119"/>
    <w:rsid w:val="008744E5"/>
    <w:rsid w:val="00A46011"/>
    <w:rsid w:val="00B10EF7"/>
    <w:rsid w:val="00C06F71"/>
    <w:rsid w:val="00C37DDC"/>
    <w:rsid w:val="00C60ABD"/>
    <w:rsid w:val="00C6622A"/>
    <w:rsid w:val="00D0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39CB6D85"/>
  <w15:chartTrackingRefBased/>
  <w15:docId w15:val="{BB9FD535-A6A8-4F0E-8FB3-A65AE3F7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B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A28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hikayo\Application%20Data\Microsoft\Templates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1</TotalTime>
  <Pages>2</Pages>
  <Words>352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Manager/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大分赤十字病院</dc:creator>
  <cp:keywords/>
  <dc:description/>
  <cp:lastModifiedBy>本田智之</cp:lastModifiedBy>
  <cp:revision>3</cp:revision>
  <cp:lastPrinted>2020-07-14T04:46:00Z</cp:lastPrinted>
  <dcterms:created xsi:type="dcterms:W3CDTF">2024-02-28T00:31:00Z</dcterms:created>
  <dcterms:modified xsi:type="dcterms:W3CDTF">2024-02-28T00:37:00Z</dcterms:modified>
  <cp:category/>
</cp:coreProperties>
</file>